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B3F0" w14:textId="6447093F" w:rsidR="00431F97" w:rsidRPr="00431F97" w:rsidRDefault="00431F97" w:rsidP="00431F97">
      <w:pPr>
        <w:rPr>
          <w:rFonts w:ascii="Montserrat" w:hAnsi="Montserrat"/>
          <w:sz w:val="48"/>
          <w:szCs w:val="48"/>
        </w:rPr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>
        <w:rPr>
          <w:rFonts w:ascii="Montserrat" w:hAnsi="Montserrat"/>
          <w:sz w:val="48"/>
          <w:szCs w:val="48"/>
        </w:rPr>
        <w:t>Artist Name</w:t>
      </w:r>
    </w:p>
    <w:p w14:paraId="5759CA77" w14:textId="05E6EF74" w:rsidR="00431F97" w:rsidRPr="00431F97" w:rsidRDefault="00431F97" w:rsidP="00431F97">
      <w:pPr>
        <w:rPr>
          <w:rFonts w:ascii="Montserrat" w:hAnsi="Montserrat"/>
          <w:sz w:val="48"/>
          <w:szCs w:val="48"/>
        </w:rPr>
      </w:pPr>
      <w:r>
        <w:rPr>
          <w:rFonts w:ascii="Montserrat" w:hAnsi="Montserrat"/>
          <w:sz w:val="48"/>
          <w:szCs w:val="48"/>
        </w:rPr>
        <w:t>The Urbach Application portfolio</w:t>
      </w:r>
    </w:p>
    <w:p w14:paraId="2AB90DA0" w14:textId="0B314793" w:rsidR="00431F97" w:rsidRPr="00431F97" w:rsidRDefault="00431F97" w:rsidP="00431F97">
      <w:pPr>
        <w:rPr>
          <w:rFonts w:ascii="Montserrat" w:hAnsi="Montserrat"/>
          <w:sz w:val="48"/>
          <w:szCs w:val="48"/>
        </w:rPr>
      </w:pPr>
      <w:r>
        <w:rPr>
          <w:rFonts w:ascii="Montserrat" w:hAnsi="Montserrat"/>
          <w:sz w:val="48"/>
          <w:szCs w:val="48"/>
        </w:rPr>
        <w:t>2024</w:t>
      </w:r>
    </w:p>
    <w:p w14:paraId="4A4D344E" w14:textId="77777777" w:rsidR="002537B4" w:rsidRDefault="002537B4" w:rsidP="00C6554A">
      <w:pPr>
        <w:pStyle w:val="Photo"/>
      </w:pPr>
    </w:p>
    <w:p w14:paraId="36A718F3" w14:textId="77777777" w:rsidR="002537B4" w:rsidRDefault="002537B4" w:rsidP="002537B4">
      <w:pPr>
        <w:pStyle w:val="Photo"/>
      </w:pPr>
    </w:p>
    <w:p w14:paraId="79BC7F48" w14:textId="36C20AAF" w:rsidR="002537B4" w:rsidRDefault="002537B4"/>
    <w:p w14:paraId="43CFE7E5" w14:textId="06506142" w:rsidR="002537B4" w:rsidRDefault="002537B4" w:rsidP="002537B4">
      <w:pPr>
        <w:pStyle w:val="Photo"/>
        <w:jc w:val="left"/>
      </w:pPr>
      <w:r>
        <w:br w:type="page"/>
      </w:r>
    </w:p>
    <w:p w14:paraId="77280779" w14:textId="1BD48A72" w:rsidR="002537B4" w:rsidRPr="008B5277" w:rsidRDefault="002537B4" w:rsidP="002537B4">
      <w:pPr>
        <w:pStyle w:val="Photo"/>
      </w:pPr>
      <w:r w:rsidRPr="008B5277">
        <w:rPr>
          <w:noProof/>
        </w:rPr>
        <w:lastRenderedPageBreak/>
        <w:drawing>
          <wp:inline distT="0" distB="0" distL="0" distR="0" wp14:anchorId="7D3CFB8E" wp14:editId="278B828E">
            <wp:extent cx="3657600" cy="5486400"/>
            <wp:effectExtent l="0" t="0" r="0" b="0"/>
            <wp:docPr id="1211154542" name="Picture 1" descr="Bright blue glacial lake surrounded by white ice on a dark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E20BCEA" w14:textId="77777777" w:rsidR="002537B4" w:rsidRDefault="002537B4" w:rsidP="002537B4">
      <w:pPr>
        <w:pStyle w:val="Title"/>
      </w:pPr>
    </w:p>
    <w:p w14:paraId="55B39C4D" w14:textId="49C4420E" w:rsidR="002537B4" w:rsidRPr="00431F97" w:rsidRDefault="002537B4" w:rsidP="00431F97">
      <w:pPr>
        <w:rPr>
          <w:rFonts w:ascii="Montserrat" w:hAnsi="Montserrat"/>
          <w:sz w:val="32"/>
          <w:szCs w:val="32"/>
        </w:rPr>
      </w:pPr>
      <w:r w:rsidRPr="00431F97">
        <w:rPr>
          <w:rFonts w:ascii="Montserrat" w:hAnsi="Montserrat"/>
          <w:sz w:val="32"/>
          <w:szCs w:val="32"/>
        </w:rPr>
        <w:t>Artwork title, year</w:t>
      </w:r>
    </w:p>
    <w:p w14:paraId="33B864A7" w14:textId="0D6B1791" w:rsidR="002537B4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m</w:t>
      </w:r>
      <w:r w:rsidR="002537B4" w:rsidRPr="00431F97">
        <w:rPr>
          <w:rFonts w:ascii="Montserrat" w:hAnsi="Montserrat"/>
          <w:sz w:val="28"/>
          <w:szCs w:val="28"/>
        </w:rPr>
        <w:t>edium</w:t>
      </w:r>
    </w:p>
    <w:p w14:paraId="46D44350" w14:textId="03D0ED2B" w:rsidR="002537B4" w:rsidRPr="00431F97" w:rsidRDefault="002537B4" w:rsidP="00431F97">
      <w:pPr>
        <w:rPr>
          <w:rFonts w:ascii="Montserrat" w:hAnsi="Montserrat"/>
          <w:sz w:val="28"/>
          <w:szCs w:val="28"/>
        </w:rPr>
      </w:pPr>
      <w:r w:rsidRPr="00431F97">
        <w:rPr>
          <w:rFonts w:ascii="Montserrat" w:hAnsi="Montserrat"/>
          <w:sz w:val="28"/>
          <w:szCs w:val="28"/>
        </w:rPr>
        <w:t>dimensions</w:t>
      </w:r>
    </w:p>
    <w:p w14:paraId="5330906D" w14:textId="5CFDB004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Additional information</w:t>
      </w:r>
    </w:p>
    <w:p w14:paraId="59787568" w14:textId="1140D242" w:rsidR="002537B4" w:rsidRDefault="002537B4" w:rsidP="002537B4">
      <w:pPr>
        <w:pStyle w:val="ContactInfo"/>
        <w:jc w:val="left"/>
      </w:pPr>
      <w:r>
        <w:br w:type="page"/>
      </w:r>
    </w:p>
    <w:p w14:paraId="0A71724C" w14:textId="77777777" w:rsidR="002537B4" w:rsidRPr="008B5277" w:rsidRDefault="002537B4" w:rsidP="002537B4">
      <w:pPr>
        <w:pStyle w:val="Photo"/>
      </w:pPr>
      <w:r w:rsidRPr="008B5277">
        <w:rPr>
          <w:noProof/>
        </w:rPr>
        <w:lastRenderedPageBreak/>
        <w:drawing>
          <wp:inline distT="0" distB="0" distL="0" distR="0" wp14:anchorId="14A26818" wp14:editId="35801146">
            <wp:extent cx="3657600" cy="5486400"/>
            <wp:effectExtent l="0" t="0" r="0" b="0"/>
            <wp:docPr id="1079937607" name="Picture 1" descr="Bright blue glacial lake surrounded by white ice on a dark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ED0F481" w14:textId="77777777" w:rsidR="002537B4" w:rsidRDefault="002537B4" w:rsidP="002537B4">
      <w:pPr>
        <w:pStyle w:val="Title"/>
      </w:pPr>
    </w:p>
    <w:p w14:paraId="2FE5FBB7" w14:textId="77777777" w:rsidR="00431F97" w:rsidRPr="00431F97" w:rsidRDefault="00431F97" w:rsidP="00431F97">
      <w:pPr>
        <w:rPr>
          <w:rFonts w:ascii="Montserrat" w:hAnsi="Montserrat"/>
          <w:sz w:val="32"/>
          <w:szCs w:val="32"/>
        </w:rPr>
      </w:pPr>
      <w:r w:rsidRPr="00431F97">
        <w:rPr>
          <w:rFonts w:ascii="Montserrat" w:hAnsi="Montserrat"/>
          <w:sz w:val="32"/>
          <w:szCs w:val="32"/>
        </w:rPr>
        <w:t>Artwork title, year</w:t>
      </w:r>
    </w:p>
    <w:p w14:paraId="24F67206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m</w:t>
      </w:r>
      <w:r w:rsidRPr="00431F97">
        <w:rPr>
          <w:rFonts w:ascii="Montserrat" w:hAnsi="Montserrat"/>
          <w:sz w:val="28"/>
          <w:szCs w:val="28"/>
        </w:rPr>
        <w:t>edium</w:t>
      </w:r>
    </w:p>
    <w:p w14:paraId="1D812227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 w:rsidRPr="00431F97">
        <w:rPr>
          <w:rFonts w:ascii="Montserrat" w:hAnsi="Montserrat"/>
          <w:sz w:val="28"/>
          <w:szCs w:val="28"/>
        </w:rPr>
        <w:t>dimensions</w:t>
      </w:r>
    </w:p>
    <w:p w14:paraId="7E080110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Additional information</w:t>
      </w:r>
    </w:p>
    <w:p w14:paraId="2E9DB083" w14:textId="77777777" w:rsidR="002537B4" w:rsidRPr="008B5277" w:rsidRDefault="002537B4" w:rsidP="002537B4">
      <w:pPr>
        <w:pStyle w:val="Photo"/>
      </w:pPr>
      <w:r w:rsidRPr="008B5277">
        <w:rPr>
          <w:noProof/>
        </w:rPr>
        <w:lastRenderedPageBreak/>
        <w:drawing>
          <wp:inline distT="0" distB="0" distL="0" distR="0" wp14:anchorId="1FF924DC" wp14:editId="3407DBB9">
            <wp:extent cx="3657600" cy="5486400"/>
            <wp:effectExtent l="0" t="0" r="0" b="0"/>
            <wp:docPr id="1830408345" name="Picture 1" descr="Bright blue glacial lake surrounded by white ice on a dark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05D28CC" w14:textId="77777777" w:rsidR="00431F97" w:rsidRDefault="00431F97" w:rsidP="00431F97">
      <w:pPr>
        <w:rPr>
          <w:rFonts w:ascii="Montserrat" w:hAnsi="Montserrat"/>
          <w:sz w:val="32"/>
          <w:szCs w:val="32"/>
        </w:rPr>
      </w:pPr>
    </w:p>
    <w:p w14:paraId="56591068" w14:textId="27923DE4" w:rsidR="00431F97" w:rsidRPr="00431F97" w:rsidRDefault="00431F97" w:rsidP="00431F97">
      <w:pPr>
        <w:rPr>
          <w:rFonts w:ascii="Montserrat" w:hAnsi="Montserrat"/>
          <w:sz w:val="32"/>
          <w:szCs w:val="32"/>
        </w:rPr>
      </w:pPr>
      <w:r w:rsidRPr="00431F97">
        <w:rPr>
          <w:rFonts w:ascii="Montserrat" w:hAnsi="Montserrat"/>
          <w:sz w:val="32"/>
          <w:szCs w:val="32"/>
        </w:rPr>
        <w:t>Artwork title, year</w:t>
      </w:r>
    </w:p>
    <w:p w14:paraId="31D74A09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m</w:t>
      </w:r>
      <w:r w:rsidRPr="00431F97">
        <w:rPr>
          <w:rFonts w:ascii="Montserrat" w:hAnsi="Montserrat"/>
          <w:sz w:val="28"/>
          <w:szCs w:val="28"/>
        </w:rPr>
        <w:t>edium</w:t>
      </w:r>
    </w:p>
    <w:p w14:paraId="2B401675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 w:rsidRPr="00431F97">
        <w:rPr>
          <w:rFonts w:ascii="Montserrat" w:hAnsi="Montserrat"/>
          <w:sz w:val="28"/>
          <w:szCs w:val="28"/>
        </w:rPr>
        <w:t>dimensions</w:t>
      </w:r>
    </w:p>
    <w:p w14:paraId="54AA6284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Additional information</w:t>
      </w:r>
    </w:p>
    <w:p w14:paraId="52339572" w14:textId="141DCD48" w:rsidR="002537B4" w:rsidRDefault="002537B4" w:rsidP="002537B4">
      <w:pPr>
        <w:pStyle w:val="ContactInfo"/>
      </w:pPr>
      <w:r>
        <w:br w:type="page"/>
      </w:r>
    </w:p>
    <w:p w14:paraId="43A2A4D4" w14:textId="77777777" w:rsidR="002537B4" w:rsidRPr="008B5277" w:rsidRDefault="002537B4" w:rsidP="002537B4">
      <w:pPr>
        <w:pStyle w:val="Photo"/>
      </w:pPr>
      <w:r w:rsidRPr="008B5277">
        <w:rPr>
          <w:noProof/>
        </w:rPr>
        <w:lastRenderedPageBreak/>
        <w:drawing>
          <wp:inline distT="0" distB="0" distL="0" distR="0" wp14:anchorId="4865E48D" wp14:editId="07FDCC98">
            <wp:extent cx="3657600" cy="5486400"/>
            <wp:effectExtent l="0" t="0" r="0" b="0"/>
            <wp:docPr id="442406266" name="Picture 1" descr="Bright blue glacial lake surrounded by white ice on a dark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0B7FC82" w14:textId="77777777" w:rsidR="00431F97" w:rsidRDefault="00431F97" w:rsidP="00431F97">
      <w:pPr>
        <w:rPr>
          <w:rFonts w:ascii="Montserrat" w:hAnsi="Montserrat"/>
          <w:sz w:val="32"/>
          <w:szCs w:val="32"/>
        </w:rPr>
      </w:pPr>
    </w:p>
    <w:p w14:paraId="0368C43F" w14:textId="6FEEA189" w:rsidR="00431F97" w:rsidRPr="00431F97" w:rsidRDefault="00431F97" w:rsidP="00431F97">
      <w:pPr>
        <w:rPr>
          <w:rFonts w:ascii="Montserrat" w:hAnsi="Montserrat"/>
          <w:sz w:val="32"/>
          <w:szCs w:val="32"/>
        </w:rPr>
      </w:pPr>
      <w:r w:rsidRPr="00431F97">
        <w:rPr>
          <w:rFonts w:ascii="Montserrat" w:hAnsi="Montserrat"/>
          <w:sz w:val="32"/>
          <w:szCs w:val="32"/>
        </w:rPr>
        <w:t>Artwork title, year</w:t>
      </w:r>
    </w:p>
    <w:p w14:paraId="653D5AC2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m</w:t>
      </w:r>
      <w:r w:rsidRPr="00431F97">
        <w:rPr>
          <w:rFonts w:ascii="Montserrat" w:hAnsi="Montserrat"/>
          <w:sz w:val="28"/>
          <w:szCs w:val="28"/>
        </w:rPr>
        <w:t>edium</w:t>
      </w:r>
    </w:p>
    <w:p w14:paraId="7DCFC0D0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 w:rsidRPr="00431F97">
        <w:rPr>
          <w:rFonts w:ascii="Montserrat" w:hAnsi="Montserrat"/>
          <w:sz w:val="28"/>
          <w:szCs w:val="28"/>
        </w:rPr>
        <w:t>dimensions</w:t>
      </w:r>
    </w:p>
    <w:p w14:paraId="2624E194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Additional information</w:t>
      </w:r>
    </w:p>
    <w:p w14:paraId="20DFE521" w14:textId="00F2F334" w:rsidR="002537B4" w:rsidRDefault="002537B4" w:rsidP="002537B4">
      <w:pPr>
        <w:pStyle w:val="ContactInfo"/>
      </w:pPr>
      <w:r>
        <w:br w:type="page"/>
      </w:r>
    </w:p>
    <w:p w14:paraId="2D701FD4" w14:textId="77777777" w:rsidR="002537B4" w:rsidRPr="008B5277" w:rsidRDefault="002537B4" w:rsidP="002537B4">
      <w:pPr>
        <w:pStyle w:val="Photo"/>
      </w:pPr>
      <w:r w:rsidRPr="008B5277">
        <w:rPr>
          <w:noProof/>
        </w:rPr>
        <w:lastRenderedPageBreak/>
        <w:drawing>
          <wp:inline distT="0" distB="0" distL="0" distR="0" wp14:anchorId="70E36548" wp14:editId="5EB16015">
            <wp:extent cx="3657600" cy="5486400"/>
            <wp:effectExtent l="0" t="0" r="0" b="0"/>
            <wp:docPr id="1545150591" name="Picture 1" descr="Bright blue glacial lake surrounded by white ice on a dark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45278B3" w14:textId="77777777" w:rsidR="00431F97" w:rsidRDefault="00431F97" w:rsidP="00431F97">
      <w:pPr>
        <w:rPr>
          <w:rFonts w:ascii="Montserrat" w:hAnsi="Montserrat"/>
          <w:sz w:val="32"/>
          <w:szCs w:val="32"/>
        </w:rPr>
      </w:pPr>
    </w:p>
    <w:p w14:paraId="57B44B79" w14:textId="2FD688FF" w:rsidR="00431F97" w:rsidRPr="00431F97" w:rsidRDefault="00431F97" w:rsidP="00431F97">
      <w:pPr>
        <w:rPr>
          <w:rFonts w:ascii="Montserrat" w:hAnsi="Montserrat"/>
          <w:sz w:val="32"/>
          <w:szCs w:val="32"/>
        </w:rPr>
      </w:pPr>
      <w:r w:rsidRPr="00431F97">
        <w:rPr>
          <w:rFonts w:ascii="Montserrat" w:hAnsi="Montserrat"/>
          <w:sz w:val="32"/>
          <w:szCs w:val="32"/>
        </w:rPr>
        <w:t>Artwork title, year</w:t>
      </w:r>
    </w:p>
    <w:p w14:paraId="3AC04955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m</w:t>
      </w:r>
      <w:r w:rsidRPr="00431F97">
        <w:rPr>
          <w:rFonts w:ascii="Montserrat" w:hAnsi="Montserrat"/>
          <w:sz w:val="28"/>
          <w:szCs w:val="28"/>
        </w:rPr>
        <w:t>edium</w:t>
      </w:r>
    </w:p>
    <w:p w14:paraId="7DCA1CB0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 w:rsidRPr="00431F97">
        <w:rPr>
          <w:rFonts w:ascii="Montserrat" w:hAnsi="Montserrat"/>
          <w:sz w:val="28"/>
          <w:szCs w:val="28"/>
        </w:rPr>
        <w:t>dimensions</w:t>
      </w:r>
    </w:p>
    <w:p w14:paraId="4DBB91D5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Additional information</w:t>
      </w:r>
    </w:p>
    <w:p w14:paraId="5B1FE00E" w14:textId="1D5EC4E5" w:rsidR="002537B4" w:rsidRDefault="002537B4" w:rsidP="002537B4">
      <w:pPr>
        <w:pStyle w:val="ContactInfo"/>
      </w:pPr>
      <w:r>
        <w:br w:type="page"/>
      </w:r>
    </w:p>
    <w:p w14:paraId="657289A8" w14:textId="77777777" w:rsidR="002537B4" w:rsidRPr="008B5277" w:rsidRDefault="002537B4" w:rsidP="002537B4">
      <w:pPr>
        <w:pStyle w:val="Photo"/>
      </w:pPr>
      <w:r w:rsidRPr="008B5277">
        <w:rPr>
          <w:noProof/>
        </w:rPr>
        <w:lastRenderedPageBreak/>
        <w:drawing>
          <wp:inline distT="0" distB="0" distL="0" distR="0" wp14:anchorId="4AF02EC5" wp14:editId="7B3F2523">
            <wp:extent cx="3657600" cy="5486400"/>
            <wp:effectExtent l="0" t="0" r="0" b="0"/>
            <wp:docPr id="664527386" name="Picture 1" descr="Bright blue glacial lake surrounded by white ice on a dark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1A65625" w14:textId="77777777" w:rsidR="00431F97" w:rsidRDefault="00431F97" w:rsidP="00431F97">
      <w:pPr>
        <w:rPr>
          <w:rFonts w:ascii="Montserrat" w:hAnsi="Montserrat"/>
          <w:sz w:val="32"/>
          <w:szCs w:val="32"/>
        </w:rPr>
      </w:pPr>
    </w:p>
    <w:p w14:paraId="7D607455" w14:textId="18AD7676" w:rsidR="00431F97" w:rsidRPr="00431F97" w:rsidRDefault="00431F97" w:rsidP="00431F97">
      <w:pPr>
        <w:rPr>
          <w:rFonts w:ascii="Montserrat" w:hAnsi="Montserrat"/>
          <w:sz w:val="32"/>
          <w:szCs w:val="32"/>
        </w:rPr>
      </w:pPr>
      <w:r w:rsidRPr="00431F97">
        <w:rPr>
          <w:rFonts w:ascii="Montserrat" w:hAnsi="Montserrat"/>
          <w:sz w:val="32"/>
          <w:szCs w:val="32"/>
        </w:rPr>
        <w:t>Artwork title, year</w:t>
      </w:r>
    </w:p>
    <w:p w14:paraId="785BD697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m</w:t>
      </w:r>
      <w:r w:rsidRPr="00431F97">
        <w:rPr>
          <w:rFonts w:ascii="Montserrat" w:hAnsi="Montserrat"/>
          <w:sz w:val="28"/>
          <w:szCs w:val="28"/>
        </w:rPr>
        <w:t>edium</w:t>
      </w:r>
    </w:p>
    <w:p w14:paraId="7644467A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 w:rsidRPr="00431F97">
        <w:rPr>
          <w:rFonts w:ascii="Montserrat" w:hAnsi="Montserrat"/>
          <w:sz w:val="28"/>
          <w:szCs w:val="28"/>
        </w:rPr>
        <w:t>dimensions</w:t>
      </w:r>
    </w:p>
    <w:p w14:paraId="3450BE9E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Additional information</w:t>
      </w:r>
    </w:p>
    <w:p w14:paraId="3552F790" w14:textId="7AED519A" w:rsidR="002537B4" w:rsidRDefault="002537B4" w:rsidP="002537B4">
      <w:pPr>
        <w:pStyle w:val="ContactInfo"/>
      </w:pPr>
      <w:r>
        <w:br w:type="page"/>
      </w:r>
    </w:p>
    <w:p w14:paraId="59731F3A" w14:textId="77777777" w:rsidR="002537B4" w:rsidRPr="008B5277" w:rsidRDefault="002537B4" w:rsidP="002537B4">
      <w:pPr>
        <w:pStyle w:val="Photo"/>
      </w:pPr>
      <w:r w:rsidRPr="008B5277">
        <w:rPr>
          <w:noProof/>
        </w:rPr>
        <w:lastRenderedPageBreak/>
        <w:drawing>
          <wp:inline distT="0" distB="0" distL="0" distR="0" wp14:anchorId="5D189148" wp14:editId="128A5438">
            <wp:extent cx="3657600" cy="5486400"/>
            <wp:effectExtent l="0" t="0" r="0" b="0"/>
            <wp:docPr id="1283175146" name="Picture 1" descr="Bright blue glacial lake surrounded by white ice on a dark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1402D3F" w14:textId="77777777" w:rsidR="00431F97" w:rsidRDefault="00431F97" w:rsidP="00431F97">
      <w:pPr>
        <w:rPr>
          <w:rFonts w:ascii="Montserrat" w:hAnsi="Montserrat"/>
          <w:sz w:val="32"/>
          <w:szCs w:val="32"/>
        </w:rPr>
      </w:pPr>
    </w:p>
    <w:p w14:paraId="42906827" w14:textId="2FA53DCA" w:rsidR="00431F97" w:rsidRPr="00431F97" w:rsidRDefault="00431F97" w:rsidP="00431F97">
      <w:pPr>
        <w:rPr>
          <w:rFonts w:ascii="Montserrat" w:hAnsi="Montserrat"/>
          <w:sz w:val="32"/>
          <w:szCs w:val="32"/>
        </w:rPr>
      </w:pPr>
      <w:r w:rsidRPr="00431F97">
        <w:rPr>
          <w:rFonts w:ascii="Montserrat" w:hAnsi="Montserrat"/>
          <w:sz w:val="32"/>
          <w:szCs w:val="32"/>
        </w:rPr>
        <w:t>Artwork title, year</w:t>
      </w:r>
    </w:p>
    <w:p w14:paraId="38F86853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m</w:t>
      </w:r>
      <w:r w:rsidRPr="00431F97">
        <w:rPr>
          <w:rFonts w:ascii="Montserrat" w:hAnsi="Montserrat"/>
          <w:sz w:val="28"/>
          <w:szCs w:val="28"/>
        </w:rPr>
        <w:t>edium</w:t>
      </w:r>
    </w:p>
    <w:p w14:paraId="2CC70EEC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 w:rsidRPr="00431F97">
        <w:rPr>
          <w:rFonts w:ascii="Montserrat" w:hAnsi="Montserrat"/>
          <w:sz w:val="28"/>
          <w:szCs w:val="28"/>
        </w:rPr>
        <w:t>dimensions</w:t>
      </w:r>
    </w:p>
    <w:p w14:paraId="6B94343F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Additional information</w:t>
      </w:r>
    </w:p>
    <w:p w14:paraId="315676CE" w14:textId="7543BC01" w:rsidR="002537B4" w:rsidRDefault="002537B4" w:rsidP="002537B4">
      <w:pPr>
        <w:pStyle w:val="ContactInfo"/>
      </w:pPr>
      <w:r>
        <w:br w:type="page"/>
      </w:r>
    </w:p>
    <w:p w14:paraId="16AC2287" w14:textId="77777777" w:rsidR="002537B4" w:rsidRPr="008B5277" w:rsidRDefault="002537B4" w:rsidP="002537B4">
      <w:pPr>
        <w:pStyle w:val="Photo"/>
      </w:pPr>
      <w:r w:rsidRPr="008B5277">
        <w:rPr>
          <w:noProof/>
        </w:rPr>
        <w:lastRenderedPageBreak/>
        <w:drawing>
          <wp:inline distT="0" distB="0" distL="0" distR="0" wp14:anchorId="45937ACE" wp14:editId="45DB1B75">
            <wp:extent cx="3657600" cy="5486400"/>
            <wp:effectExtent l="0" t="0" r="0" b="0"/>
            <wp:docPr id="921238514" name="Picture 1" descr="Bright blue glacial lake surrounded by white ice on a dark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AC10A94" w14:textId="77777777" w:rsidR="00431F97" w:rsidRDefault="00431F97" w:rsidP="00431F97">
      <w:pPr>
        <w:rPr>
          <w:rFonts w:ascii="Montserrat" w:hAnsi="Montserrat"/>
          <w:sz w:val="32"/>
          <w:szCs w:val="32"/>
        </w:rPr>
      </w:pPr>
    </w:p>
    <w:p w14:paraId="23216E24" w14:textId="5F78DCF2" w:rsidR="00431F97" w:rsidRPr="00431F97" w:rsidRDefault="00431F97" w:rsidP="00431F97">
      <w:pPr>
        <w:rPr>
          <w:rFonts w:ascii="Montserrat" w:hAnsi="Montserrat"/>
          <w:sz w:val="32"/>
          <w:szCs w:val="32"/>
        </w:rPr>
      </w:pPr>
      <w:r w:rsidRPr="00431F97">
        <w:rPr>
          <w:rFonts w:ascii="Montserrat" w:hAnsi="Montserrat"/>
          <w:sz w:val="32"/>
          <w:szCs w:val="32"/>
        </w:rPr>
        <w:t>Artwork title, year</w:t>
      </w:r>
    </w:p>
    <w:p w14:paraId="548B2375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m</w:t>
      </w:r>
      <w:r w:rsidRPr="00431F97">
        <w:rPr>
          <w:rFonts w:ascii="Montserrat" w:hAnsi="Montserrat"/>
          <w:sz w:val="28"/>
          <w:szCs w:val="28"/>
        </w:rPr>
        <w:t>edium</w:t>
      </w:r>
    </w:p>
    <w:p w14:paraId="78DC2B2C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 w:rsidRPr="00431F97">
        <w:rPr>
          <w:rFonts w:ascii="Montserrat" w:hAnsi="Montserrat"/>
          <w:sz w:val="28"/>
          <w:szCs w:val="28"/>
        </w:rPr>
        <w:t>dimensions</w:t>
      </w:r>
    </w:p>
    <w:p w14:paraId="317137DD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Additional information</w:t>
      </w:r>
    </w:p>
    <w:p w14:paraId="5C852300" w14:textId="4614B2F0" w:rsidR="002537B4" w:rsidRPr="008B5277" w:rsidRDefault="002537B4" w:rsidP="002537B4">
      <w:pPr>
        <w:pStyle w:val="ContactInfo"/>
      </w:pPr>
      <w:r>
        <w:br w:type="page"/>
      </w:r>
      <w:r w:rsidRPr="008B5277">
        <w:rPr>
          <w:noProof/>
        </w:rPr>
        <w:lastRenderedPageBreak/>
        <w:drawing>
          <wp:inline distT="0" distB="0" distL="0" distR="0" wp14:anchorId="7B05625E" wp14:editId="189B9B26">
            <wp:extent cx="3657600" cy="5486400"/>
            <wp:effectExtent l="0" t="0" r="0" b="0"/>
            <wp:docPr id="1393924932" name="Picture 1" descr="Bright blue glacial lake surrounded by white ice on a dark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5EBA69B" w14:textId="77777777" w:rsidR="00431F97" w:rsidRDefault="00431F97" w:rsidP="002537B4">
      <w:pPr>
        <w:pStyle w:val="ContactInfo"/>
      </w:pPr>
    </w:p>
    <w:p w14:paraId="3C632D53" w14:textId="77777777" w:rsidR="00431F97" w:rsidRPr="00431F97" w:rsidRDefault="00431F97" w:rsidP="00431F97">
      <w:pPr>
        <w:rPr>
          <w:rFonts w:ascii="Montserrat" w:hAnsi="Montserrat"/>
          <w:sz w:val="32"/>
          <w:szCs w:val="32"/>
        </w:rPr>
      </w:pPr>
      <w:r w:rsidRPr="00431F97">
        <w:rPr>
          <w:rFonts w:ascii="Montserrat" w:hAnsi="Montserrat"/>
          <w:sz w:val="32"/>
          <w:szCs w:val="32"/>
        </w:rPr>
        <w:t>Artwork title, year</w:t>
      </w:r>
    </w:p>
    <w:p w14:paraId="43CE98A7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m</w:t>
      </w:r>
      <w:r w:rsidRPr="00431F97">
        <w:rPr>
          <w:rFonts w:ascii="Montserrat" w:hAnsi="Montserrat"/>
          <w:sz w:val="28"/>
          <w:szCs w:val="28"/>
        </w:rPr>
        <w:t>edium</w:t>
      </w:r>
    </w:p>
    <w:p w14:paraId="67C30DCA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 w:rsidRPr="00431F97">
        <w:rPr>
          <w:rFonts w:ascii="Montserrat" w:hAnsi="Montserrat"/>
          <w:sz w:val="28"/>
          <w:szCs w:val="28"/>
        </w:rPr>
        <w:t>dimensions</w:t>
      </w:r>
    </w:p>
    <w:p w14:paraId="40F4F764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Additional information</w:t>
      </w:r>
    </w:p>
    <w:p w14:paraId="4F0541E8" w14:textId="449E3F35" w:rsidR="002537B4" w:rsidRDefault="002537B4" w:rsidP="002537B4">
      <w:pPr>
        <w:pStyle w:val="ContactInfo"/>
      </w:pPr>
      <w:r>
        <w:br w:type="page"/>
      </w:r>
    </w:p>
    <w:p w14:paraId="3B05544D" w14:textId="17BE4FBA" w:rsidR="002537B4" w:rsidRDefault="002537B4"/>
    <w:p w14:paraId="621370A3" w14:textId="0EDC7872" w:rsidR="00C6554A" w:rsidRPr="008B5277" w:rsidRDefault="002554CD" w:rsidP="00C6554A">
      <w:pPr>
        <w:pStyle w:val="Photo"/>
      </w:pPr>
      <w:r w:rsidRPr="008B5277">
        <w:rPr>
          <w:noProof/>
        </w:rPr>
        <w:drawing>
          <wp:inline distT="0" distB="0" distL="0" distR="0" wp14:anchorId="7DE05618" wp14:editId="2253C444">
            <wp:extent cx="3657600" cy="5486400"/>
            <wp:effectExtent l="0" t="0" r="0" b="0"/>
            <wp:docPr id="22" name="Picture 1" descr="Bright blue glacial lake surrounded by white ice on a dark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14:paraId="73BE40D5" w14:textId="77777777" w:rsidR="00431F97" w:rsidRDefault="00431F97" w:rsidP="00431F97">
      <w:pPr>
        <w:rPr>
          <w:rFonts w:ascii="Montserrat" w:hAnsi="Montserrat"/>
          <w:sz w:val="32"/>
          <w:szCs w:val="32"/>
        </w:rPr>
      </w:pPr>
    </w:p>
    <w:p w14:paraId="3BA77925" w14:textId="36BFB638" w:rsidR="00431F97" w:rsidRPr="00431F97" w:rsidRDefault="00431F97" w:rsidP="00431F97">
      <w:pPr>
        <w:rPr>
          <w:rFonts w:ascii="Montserrat" w:hAnsi="Montserrat"/>
          <w:sz w:val="32"/>
          <w:szCs w:val="32"/>
        </w:rPr>
      </w:pPr>
      <w:r w:rsidRPr="00431F97">
        <w:rPr>
          <w:rFonts w:ascii="Montserrat" w:hAnsi="Montserrat"/>
          <w:sz w:val="32"/>
          <w:szCs w:val="32"/>
        </w:rPr>
        <w:t>Artwork title, year</w:t>
      </w:r>
    </w:p>
    <w:p w14:paraId="22DF5111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m</w:t>
      </w:r>
      <w:r w:rsidRPr="00431F97">
        <w:rPr>
          <w:rFonts w:ascii="Montserrat" w:hAnsi="Montserrat"/>
          <w:sz w:val="28"/>
          <w:szCs w:val="28"/>
        </w:rPr>
        <w:t>edium</w:t>
      </w:r>
    </w:p>
    <w:p w14:paraId="6C35BDBC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 w:rsidRPr="00431F97">
        <w:rPr>
          <w:rFonts w:ascii="Montserrat" w:hAnsi="Montserrat"/>
          <w:sz w:val="28"/>
          <w:szCs w:val="28"/>
        </w:rPr>
        <w:t>dimensions</w:t>
      </w:r>
    </w:p>
    <w:p w14:paraId="64BCB6DA" w14:textId="77777777" w:rsidR="00431F97" w:rsidRPr="00431F97" w:rsidRDefault="00431F97" w:rsidP="00431F97">
      <w:pPr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Additional information</w:t>
      </w:r>
    </w:p>
    <w:p w14:paraId="07BD227A" w14:textId="13E0B455" w:rsidR="00431F97" w:rsidRPr="00431F97" w:rsidRDefault="00431F97" w:rsidP="00431F97">
      <w:pPr>
        <w:pStyle w:val="ContactInfo"/>
        <w:jc w:val="left"/>
      </w:pPr>
    </w:p>
    <w:sectPr w:rsidR="00431F97" w:rsidRPr="00431F97">
      <w:headerReference w:type="default" r:id="rId11"/>
      <w:footerReference w:type="default" r:id="rId12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6113" w14:textId="77777777" w:rsidR="002537B4" w:rsidRDefault="002537B4" w:rsidP="00C6554A">
      <w:pPr>
        <w:spacing w:after="0" w:line="240" w:lineRule="auto"/>
      </w:pPr>
      <w:r>
        <w:separator/>
      </w:r>
    </w:p>
  </w:endnote>
  <w:endnote w:type="continuationSeparator" w:id="0">
    <w:p w14:paraId="64CE2B50" w14:textId="77777777" w:rsidR="002537B4" w:rsidRDefault="002537B4" w:rsidP="00C6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altName w:val="Montserrat"/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EB7A" w14:textId="77777777" w:rsidR="00431F97" w:rsidRPr="00431F97" w:rsidRDefault="00ED7C44">
    <w:pPr>
      <w:pStyle w:val="Footer"/>
      <w:rPr>
        <w:rFonts w:ascii="Montserrat" w:hAnsi="Montserrat"/>
      </w:rPr>
    </w:pPr>
    <w:r w:rsidRPr="00431F97">
      <w:rPr>
        <w:rFonts w:ascii="Montserrat" w:hAnsi="Montserrat"/>
      </w:rPr>
      <w:t xml:space="preserve">Page </w:t>
    </w:r>
    <w:r w:rsidRPr="00431F97">
      <w:rPr>
        <w:rFonts w:ascii="Montserrat" w:hAnsi="Montserrat"/>
      </w:rPr>
      <w:fldChar w:fldCharType="begin"/>
    </w:r>
    <w:r w:rsidRPr="00431F97">
      <w:rPr>
        <w:rFonts w:ascii="Montserrat" w:hAnsi="Montserrat"/>
      </w:rPr>
      <w:instrText xml:space="preserve"> PAGE  \* Arabic  \* MERGEFORMAT </w:instrText>
    </w:r>
    <w:r w:rsidRPr="00431F97">
      <w:rPr>
        <w:rFonts w:ascii="Montserrat" w:hAnsi="Montserrat"/>
      </w:rPr>
      <w:fldChar w:fldCharType="separate"/>
    </w:r>
    <w:r w:rsidR="002B4294" w:rsidRPr="00431F97">
      <w:rPr>
        <w:rFonts w:ascii="Montserrat" w:hAnsi="Montserrat"/>
        <w:noProof/>
      </w:rPr>
      <w:t>1</w:t>
    </w:r>
    <w:r w:rsidRPr="00431F97">
      <w:rPr>
        <w:rFonts w:ascii="Montserrat" w:hAnsi="Montserr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4923" w14:textId="77777777" w:rsidR="002537B4" w:rsidRDefault="002537B4" w:rsidP="00C6554A">
      <w:pPr>
        <w:spacing w:after="0" w:line="240" w:lineRule="auto"/>
      </w:pPr>
      <w:r>
        <w:separator/>
      </w:r>
    </w:p>
  </w:footnote>
  <w:footnote w:type="continuationSeparator" w:id="0">
    <w:p w14:paraId="69E6F5E5" w14:textId="77777777" w:rsidR="002537B4" w:rsidRDefault="002537B4" w:rsidP="00C6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DE57" w14:textId="19FE472B" w:rsidR="00431F97" w:rsidRPr="00431F97" w:rsidRDefault="00431F97">
    <w:pPr>
      <w:pStyle w:val="Header"/>
      <w:rPr>
        <w:rFonts w:ascii="Montserrat" w:hAnsi="Montserrat"/>
      </w:rPr>
    </w:pPr>
    <w:r w:rsidRPr="00431F97">
      <w:rPr>
        <w:rFonts w:ascii="Montserrat" w:hAnsi="Montserrat"/>
      </w:rPr>
      <w:t>Artist Name – The Urbach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72513220">
    <w:abstractNumId w:val="9"/>
  </w:num>
  <w:num w:numId="2" w16cid:durableId="829177627">
    <w:abstractNumId w:val="8"/>
  </w:num>
  <w:num w:numId="3" w16cid:durableId="1365138322">
    <w:abstractNumId w:val="8"/>
  </w:num>
  <w:num w:numId="4" w16cid:durableId="2040625272">
    <w:abstractNumId w:val="9"/>
  </w:num>
  <w:num w:numId="5" w16cid:durableId="228419790">
    <w:abstractNumId w:val="13"/>
  </w:num>
  <w:num w:numId="6" w16cid:durableId="521170744">
    <w:abstractNumId w:val="10"/>
  </w:num>
  <w:num w:numId="7" w16cid:durableId="1481998096">
    <w:abstractNumId w:val="11"/>
  </w:num>
  <w:num w:numId="8" w16cid:durableId="1668559225">
    <w:abstractNumId w:val="7"/>
  </w:num>
  <w:num w:numId="9" w16cid:durableId="503085285">
    <w:abstractNumId w:val="6"/>
  </w:num>
  <w:num w:numId="10" w16cid:durableId="180437949">
    <w:abstractNumId w:val="5"/>
  </w:num>
  <w:num w:numId="11" w16cid:durableId="820005495">
    <w:abstractNumId w:val="4"/>
  </w:num>
  <w:num w:numId="12" w16cid:durableId="376206330">
    <w:abstractNumId w:val="3"/>
  </w:num>
  <w:num w:numId="13" w16cid:durableId="1712879551">
    <w:abstractNumId w:val="2"/>
  </w:num>
  <w:num w:numId="14" w16cid:durableId="1834494628">
    <w:abstractNumId w:val="1"/>
  </w:num>
  <w:num w:numId="15" w16cid:durableId="352535435">
    <w:abstractNumId w:val="0"/>
  </w:num>
  <w:num w:numId="16" w16cid:durableId="1651210109">
    <w:abstractNumId w:val="12"/>
  </w:num>
  <w:num w:numId="17" w16cid:durableId="1304195471">
    <w:abstractNumId w:val="12"/>
  </w:num>
  <w:num w:numId="18" w16cid:durableId="1521820609">
    <w:abstractNumId w:val="12"/>
  </w:num>
  <w:num w:numId="19" w16cid:durableId="1837380082">
    <w:abstractNumId w:val="12"/>
  </w:num>
  <w:num w:numId="20" w16cid:durableId="1249657067">
    <w:abstractNumId w:val="12"/>
  </w:num>
  <w:num w:numId="21" w16cid:durableId="987906144">
    <w:abstractNumId w:val="12"/>
  </w:num>
  <w:num w:numId="22" w16cid:durableId="1591548812">
    <w:abstractNumId w:val="12"/>
  </w:num>
  <w:num w:numId="23" w16cid:durableId="2054226818">
    <w:abstractNumId w:val="12"/>
  </w:num>
  <w:num w:numId="24" w16cid:durableId="858547576">
    <w:abstractNumId w:val="12"/>
  </w:num>
  <w:num w:numId="25" w16cid:durableId="1046192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B4"/>
    <w:rsid w:val="002537B4"/>
    <w:rsid w:val="002554CD"/>
    <w:rsid w:val="00293B83"/>
    <w:rsid w:val="002B4294"/>
    <w:rsid w:val="00333D0D"/>
    <w:rsid w:val="00431F97"/>
    <w:rsid w:val="004C049F"/>
    <w:rsid w:val="005000E2"/>
    <w:rsid w:val="006A3CE7"/>
    <w:rsid w:val="00C6554A"/>
    <w:rsid w:val="00ED7C44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5C202"/>
  <w15:chartTrackingRefBased/>
  <w15:docId w15:val="{32BEE264-EC6A-4745-B2EF-DFFE2A9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7B4"/>
  </w:style>
  <w:style w:type="paragraph" w:styleId="Heading1">
    <w:name w:val="heading 1"/>
    <w:basedOn w:val="Normal"/>
    <w:next w:val="Normal"/>
    <w:link w:val="Heading1Char"/>
    <w:uiPriority w:val="9"/>
    <w:qFormat/>
    <w:rsid w:val="002537B4"/>
    <w:pPr>
      <w:keepNext/>
      <w:keepLines/>
      <w:numPr>
        <w:numId w:val="2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7B4"/>
    <w:pPr>
      <w:keepNext/>
      <w:keepLines/>
      <w:numPr>
        <w:ilvl w:val="1"/>
        <w:numId w:val="2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7B4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7B4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7B4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3A4452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7B4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A4452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7B4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7B4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7B4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7B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537B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customStyle="1" w:styleId="ContactInfo">
    <w:name w:val="Contact Info"/>
    <w:basedOn w:val="Normal"/>
    <w:uiPriority w:val="4"/>
    <w:rsid w:val="00C6554A"/>
    <w:pPr>
      <w:spacing w:after="0"/>
      <w:jc w:val="center"/>
    </w:pPr>
  </w:style>
  <w:style w:type="paragraph" w:styleId="ListBullet">
    <w:name w:val="List Bullet"/>
    <w:basedOn w:val="Normal"/>
    <w:uiPriority w:val="10"/>
    <w:unhideWhenUsed/>
    <w:rsid w:val="00C6554A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537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37B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7B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537B4"/>
    <w:rPr>
      <w:color w:val="5A5A5A" w:themeColor="text1" w:themeTint="A5"/>
      <w:spacing w:val="10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rsid w:val="00C6554A"/>
    <w:pPr>
      <w:spacing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37B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7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7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2537B4"/>
    <w:rPr>
      <w:b/>
      <w:bCs/>
      <w:i/>
      <w:iCs/>
      <w:cap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7B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7B4"/>
    <w:rPr>
      <w:color w:val="000000" w:themeColor="text1"/>
      <w:shd w:val="clear" w:color="auto" w:fill="F2F2F2" w:themeFill="background1" w:themeFillShade="F2"/>
    </w:rPr>
  </w:style>
  <w:style w:type="character" w:styleId="IntenseReference">
    <w:name w:val="Intense Reference"/>
    <w:basedOn w:val="DefaultParagraphFont"/>
    <w:uiPriority w:val="32"/>
    <w:qFormat/>
    <w:rsid w:val="002537B4"/>
    <w:rPr>
      <w:b/>
      <w:bCs/>
      <w:smallCaps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37B4"/>
    <w:pPr>
      <w:spacing w:after="200" w:line="240" w:lineRule="auto"/>
    </w:pPr>
    <w:rPr>
      <w:i/>
      <w:iCs/>
      <w:color w:val="4E5B6F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7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7B4"/>
    <w:rPr>
      <w:rFonts w:asciiTheme="majorHAnsi" w:eastAsiaTheme="majorEastAsia" w:hAnsiTheme="majorHAnsi" w:cstheme="majorBidi"/>
      <w:i/>
      <w:iCs/>
      <w:color w:val="3A4452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7B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7B4"/>
    <w:rPr>
      <w:rFonts w:asciiTheme="majorHAnsi" w:eastAsiaTheme="majorEastAsia" w:hAnsiTheme="majorHAnsi" w:cstheme="majorBidi"/>
      <w:color w:val="3A4452" w:themeColor="text2" w:themeShade="BF"/>
    </w:rPr>
  </w:style>
  <w:style w:type="character" w:styleId="Strong">
    <w:name w:val="Strong"/>
    <w:basedOn w:val="DefaultParagraphFont"/>
    <w:uiPriority w:val="22"/>
    <w:qFormat/>
    <w:rsid w:val="002537B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537B4"/>
    <w:rPr>
      <w:i/>
      <w:iCs/>
      <w:color w:val="auto"/>
    </w:rPr>
  </w:style>
  <w:style w:type="paragraph" w:styleId="NoSpacing">
    <w:name w:val="No Spacing"/>
    <w:uiPriority w:val="1"/>
    <w:qFormat/>
    <w:rsid w:val="002537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37B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37B4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2537B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537B4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2537B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37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Esbenshade\AppData\Local\Microsoft\Office\16.0\DTS\en-AU%7b29C10C36-171F-4BB9-AC52-134F7954A25B%7d\%7b63C1B51D-6115-410A-87AF-93498917F350%7dtf02835058_win32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493d2c-22ac-4b3a-85d2-0afafc8e7f61" xsi:nil="true"/>
    <lcf76f155ced4ddcb4097134ff3c332f xmlns="d73fbe11-de70-4144-b7e7-405d499cfa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D67DA5F912F4AA554FEA0A65874DA" ma:contentTypeVersion="17" ma:contentTypeDescription="Create a new document." ma:contentTypeScope="" ma:versionID="53e38921a1aec63d9bcace0df02b44be">
  <xsd:schema xmlns:xsd="http://www.w3.org/2001/XMLSchema" xmlns:xs="http://www.w3.org/2001/XMLSchema" xmlns:p="http://schemas.microsoft.com/office/2006/metadata/properties" xmlns:ns2="d73fbe11-de70-4144-b7e7-405d499cfad0" xmlns:ns3="02493d2c-22ac-4b3a-85d2-0afafc8e7f61" targetNamespace="http://schemas.microsoft.com/office/2006/metadata/properties" ma:root="true" ma:fieldsID="a424e72085383c6e0160ccdb4a7fcdd6" ns2:_="" ns3:_="">
    <xsd:import namespace="d73fbe11-de70-4144-b7e7-405d499cfad0"/>
    <xsd:import namespace="02493d2c-22ac-4b3a-85d2-0afafc8e7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fbe11-de70-4144-b7e7-405d499cf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740caf-06d9-4697-b7c0-fb0d596f09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93d2c-22ac-4b3a-85d2-0afafc8e7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b245cc-b9e7-4a12-8c64-8b805abcf14e}" ma:internalName="TaxCatchAll" ma:showField="CatchAllData" ma:web="02493d2c-22ac-4b3a-85d2-0afafc8e7f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D3348-CEDC-4730-B7A4-2F5360D46A4C}">
  <ds:schemaRefs>
    <ds:schemaRef ds:uri="http://schemas.microsoft.com/office/2006/metadata/properties"/>
    <ds:schemaRef ds:uri="http://schemas.microsoft.com/office/infopath/2007/PartnerControls"/>
    <ds:schemaRef ds:uri="02493d2c-22ac-4b3a-85d2-0afafc8e7f61"/>
    <ds:schemaRef ds:uri="d73fbe11-de70-4144-b7e7-405d499cfad0"/>
  </ds:schemaRefs>
</ds:datastoreItem>
</file>

<file path=customXml/itemProps2.xml><?xml version="1.0" encoding="utf-8"?>
<ds:datastoreItem xmlns:ds="http://schemas.openxmlformats.org/officeDocument/2006/customXml" ds:itemID="{18BDCC45-8110-49C3-878F-1F860B867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18BDB-5A46-42A4-B2A6-D32137BE2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fbe11-de70-4144-b7e7-405d499cfad0"/>
    <ds:schemaRef ds:uri="02493d2c-22ac-4b3a-85d2-0afafc8e7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C:\Users\CarolineEsbenshade\AppData\Local\Microsoft\Office\16.0\DTS\en-AU{29C10C36-171F-4BB9-AC52-134F7954A25B}\{63C1B51D-6115-410A-87AF-93498917F350}tf02835058_win32.dotx</Template>
  <TotalTime>0</TotalTime>
  <Pages>11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Esbenshade</dc:creator>
  <cp:keywords/>
  <dc:description/>
  <cp:lastModifiedBy>Jimmy Li</cp:lastModifiedBy>
  <cp:revision>2</cp:revision>
  <dcterms:created xsi:type="dcterms:W3CDTF">2024-01-19T05:03:00Z</dcterms:created>
  <dcterms:modified xsi:type="dcterms:W3CDTF">2024-01-19T05:03:00Z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0x010100BB6D67DA5F912F4AA554FEA0A65874DA</vt:lpwstr>
  </property>
</Properties>
</file>